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1D" w:rsidRPr="00CD2103" w:rsidRDefault="007B561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B561D" w:rsidRDefault="007B561D" w:rsidP="00A86A2A"/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  <w:r>
        <w:rPr>
          <w:color w:val="000000"/>
          <w:spacing w:val="-11"/>
          <w:sz w:val="2"/>
          <w:szCs w:val="2"/>
        </w:rPr>
        <w:t xml:space="preserve">           </w:t>
      </w: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  <w:r>
        <w:rPr>
          <w:color w:val="000000"/>
          <w:spacing w:val="-11"/>
          <w:sz w:val="2"/>
          <w:szCs w:val="2"/>
        </w:rPr>
        <w:t xml:space="preserve"> </w:t>
      </w: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000000"/>
          <w:spacing w:val="-11"/>
          <w:sz w:val="2"/>
          <w:szCs w:val="2"/>
        </w:rPr>
      </w:pPr>
    </w:p>
    <w:p w:rsidR="007B561D" w:rsidRDefault="007B561D" w:rsidP="00D704E5">
      <w:pPr>
        <w:pStyle w:val="Title"/>
        <w:jc w:val="left"/>
        <w:rPr>
          <w:color w:val="191919"/>
        </w:rPr>
      </w:pPr>
      <w:r>
        <w:rPr>
          <w:color w:val="191919"/>
        </w:rPr>
        <w:t xml:space="preserve">                </w:t>
      </w:r>
      <w:r w:rsidRPr="0057497F">
        <w:rPr>
          <w:color w:val="191919"/>
        </w:rPr>
        <w:t xml:space="preserve"> </w:t>
      </w:r>
      <w:r>
        <w:rPr>
          <w:color w:val="191919"/>
        </w:rPr>
        <w:t xml:space="preserve">      </w:t>
      </w:r>
      <w:r w:rsidRPr="0057497F">
        <w:rPr>
          <w:color w:val="191919"/>
        </w:rPr>
        <w:t xml:space="preserve">Администрация </w:t>
      </w:r>
      <w:r>
        <w:rPr>
          <w:color w:val="191919"/>
        </w:rPr>
        <w:t xml:space="preserve">       </w:t>
      </w:r>
    </w:p>
    <w:p w:rsidR="007B561D" w:rsidRDefault="007B561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B561D" w:rsidRPr="0057497F" w:rsidRDefault="007B561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B561D" w:rsidRPr="00B316BA" w:rsidRDefault="007B561D" w:rsidP="00375345">
      <w:pPr>
        <w:shd w:val="clear" w:color="auto" w:fill="FFFFFF"/>
        <w:jc w:val="center"/>
        <w:rPr>
          <w:i/>
          <w:spacing w:val="-11"/>
        </w:rPr>
      </w:pPr>
    </w:p>
    <w:p w:rsidR="007B561D" w:rsidRDefault="007B561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61D" w:rsidRDefault="007B561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B561D" w:rsidRPr="00B316BA" w:rsidRDefault="007B561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B561D" w:rsidRDefault="007B561D" w:rsidP="00375345">
      <w:pPr>
        <w:shd w:val="clear" w:color="auto" w:fill="FFFFFF"/>
        <w:jc w:val="both"/>
        <w:rPr>
          <w:bCs/>
        </w:rPr>
      </w:pPr>
    </w:p>
    <w:p w:rsidR="007B561D" w:rsidRPr="007F579A" w:rsidRDefault="007B561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02.04.2020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9 </w:t>
      </w:r>
    </w:p>
    <w:p w:rsidR="007B561D" w:rsidRDefault="007B561D" w:rsidP="00375345">
      <w:pPr>
        <w:shd w:val="clear" w:color="auto" w:fill="FFFFFF"/>
        <w:jc w:val="center"/>
        <w:rPr>
          <w:bCs/>
          <w:i/>
          <w:spacing w:val="-6"/>
        </w:rPr>
      </w:pPr>
    </w:p>
    <w:p w:rsidR="007B561D" w:rsidRPr="008F2917" w:rsidRDefault="007B561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B561D" w:rsidRDefault="007B561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B561D" w:rsidRPr="00AF3997" w:rsidRDefault="007B561D" w:rsidP="00B62E79">
      <w:pPr>
        <w:autoSpaceDE w:val="0"/>
        <w:autoSpaceDN w:val="0"/>
        <w:adjustRightInd w:val="0"/>
        <w:jc w:val="both"/>
        <w:rPr>
          <w:b/>
          <w:caps/>
        </w:rPr>
      </w:pPr>
    </w:p>
    <w:p w:rsidR="007B561D" w:rsidRPr="00A86A2A" w:rsidRDefault="007B561D" w:rsidP="00B62E79">
      <w:pPr>
        <w:autoSpaceDE w:val="0"/>
        <w:autoSpaceDN w:val="0"/>
        <w:adjustRightInd w:val="0"/>
        <w:jc w:val="both"/>
        <w:rPr>
          <w:caps/>
          <w:color w:val="auto"/>
        </w:rPr>
      </w:pPr>
    </w:p>
    <w:p w:rsidR="007B561D" w:rsidRPr="00A86A2A" w:rsidRDefault="007B561D" w:rsidP="00A86A2A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отмене Постановление №33 от 18.06.2012г.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 административного </w:t>
      </w:r>
      <w:hyperlink r:id="rId7" w:history="1">
        <w:r w:rsidRPr="00A86A2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</w:t>
        </w:r>
      </w:hyperlink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по предоставлению  муниципальной услуги </w:t>
      </w:r>
      <w:r w:rsidRPr="00A86A2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«Выдача разрешений </w:t>
      </w: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7B561D" w:rsidRPr="00A86A2A" w:rsidRDefault="007B561D" w:rsidP="008F2917">
      <w:pPr>
        <w:jc w:val="center"/>
        <w:rPr>
          <w:b/>
        </w:rPr>
      </w:pPr>
      <w:r w:rsidRPr="00A86A2A">
        <w:rPr>
          <w:b/>
        </w:rPr>
        <w:t xml:space="preserve"> </w:t>
      </w:r>
    </w:p>
    <w:p w:rsidR="007B561D" w:rsidRPr="00A86A2A" w:rsidRDefault="007B561D" w:rsidP="008F2917">
      <w:pPr>
        <w:jc w:val="center"/>
        <w:rPr>
          <w:b/>
        </w:rPr>
      </w:pPr>
      <w:r w:rsidRPr="00A86A2A">
        <w:rPr>
          <w:b/>
        </w:rPr>
        <w:t xml:space="preserve"> </w:t>
      </w:r>
    </w:p>
    <w:p w:rsidR="007B561D" w:rsidRPr="00A86A2A" w:rsidRDefault="007B561D" w:rsidP="00E07A19">
      <w:pPr>
        <w:shd w:val="clear" w:color="auto" w:fill="FFFFFF"/>
        <w:ind w:firstLine="709"/>
        <w:jc w:val="both"/>
      </w:pPr>
      <w:r w:rsidRPr="00A86A2A">
        <w:t>В соответствии  частью 4 ст. 7 Федерального закона от 06.10.2003 №131-ФЗ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7B561D" w:rsidRPr="00A86A2A" w:rsidRDefault="007B561D" w:rsidP="00E07A19">
      <w:pPr>
        <w:shd w:val="clear" w:color="auto" w:fill="FFFFFF"/>
        <w:ind w:firstLine="709"/>
        <w:jc w:val="both"/>
      </w:pPr>
    </w:p>
    <w:p w:rsidR="007B561D" w:rsidRDefault="007B561D" w:rsidP="00A86A2A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1.Постановление №33 от 18.06.2012г.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</w:t>
      </w: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административного </w:t>
      </w:r>
      <w:hyperlink r:id="rId8" w:history="1">
        <w:r w:rsidRPr="00A86A2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</w:t>
        </w:r>
      </w:hyperlink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по предоставлению  муниципальной услуги </w:t>
      </w:r>
      <w:r w:rsidRPr="00A86A2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«Выдача разрешений </w:t>
      </w:r>
      <w:r w:rsidRPr="00A86A2A">
        <w:rPr>
          <w:rFonts w:ascii="Times New Roman" w:hAnsi="Times New Roman" w:cs="Times New Roman"/>
          <w:b w:val="0"/>
          <w:color w:val="auto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отменить.</w:t>
      </w:r>
    </w:p>
    <w:p w:rsidR="007B561D" w:rsidRDefault="007B561D" w:rsidP="00442637">
      <w:pPr>
        <w:ind w:firstLine="708"/>
        <w:jc w:val="both"/>
      </w:pPr>
      <w:r>
        <w:t>2.Настоящее постановление вступает в силу на следующий день ,после дня его официального опубликования (обнародования).</w:t>
      </w:r>
    </w:p>
    <w:p w:rsidR="007B561D" w:rsidRPr="00A86A2A" w:rsidRDefault="007B561D" w:rsidP="004426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A2A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A86A2A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B561D" w:rsidRPr="00A86A2A" w:rsidRDefault="007B561D" w:rsidP="00FE0A88">
      <w:pPr>
        <w:ind w:firstLine="708"/>
        <w:jc w:val="both"/>
        <w:rPr>
          <w:color w:val="auto"/>
        </w:rPr>
      </w:pPr>
      <w:r>
        <w:t>4</w:t>
      </w:r>
      <w:r w:rsidRPr="00A86A2A">
        <w:t>. Контроль за исполнением настоящего Постановления оставляю за собой.</w:t>
      </w:r>
    </w:p>
    <w:p w:rsidR="007B561D" w:rsidRDefault="007B561D" w:rsidP="00912AD5">
      <w:pPr>
        <w:jc w:val="both"/>
        <w:rPr>
          <w:bCs/>
          <w:i/>
          <w:iCs/>
        </w:rPr>
      </w:pPr>
    </w:p>
    <w:p w:rsidR="007B561D" w:rsidRPr="008F5FB9" w:rsidRDefault="007B561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7B561D" w:rsidRPr="004E29EE" w:rsidRDefault="007B561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7B561D" w:rsidRPr="004E29EE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1D" w:rsidRDefault="007B561D" w:rsidP="009F3F2F">
      <w:r>
        <w:separator/>
      </w:r>
    </w:p>
  </w:endnote>
  <w:endnote w:type="continuationSeparator" w:id="0">
    <w:p w:rsidR="007B561D" w:rsidRDefault="007B561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1D" w:rsidRDefault="007B561D" w:rsidP="009F3F2F">
      <w:r>
        <w:separator/>
      </w:r>
    </w:p>
  </w:footnote>
  <w:footnote w:type="continuationSeparator" w:id="0">
    <w:p w:rsidR="007B561D" w:rsidRDefault="007B561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1D" w:rsidRDefault="007B561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B561D" w:rsidRDefault="007B5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1D" w:rsidRDefault="007B561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C2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F8D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6A4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447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69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400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E6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1E0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D8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EA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32F7"/>
    <w:rsid w:val="00284CBB"/>
    <w:rsid w:val="0028599E"/>
    <w:rsid w:val="0028679A"/>
    <w:rsid w:val="002934F9"/>
    <w:rsid w:val="002A47F9"/>
    <w:rsid w:val="002B1801"/>
    <w:rsid w:val="002B282E"/>
    <w:rsid w:val="002B38B6"/>
    <w:rsid w:val="002C453A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502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5960"/>
    <w:rsid w:val="00416EF4"/>
    <w:rsid w:val="00417551"/>
    <w:rsid w:val="00425CA9"/>
    <w:rsid w:val="00437B45"/>
    <w:rsid w:val="00440456"/>
    <w:rsid w:val="004414F9"/>
    <w:rsid w:val="00442637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53224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C22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07D3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4CB9"/>
    <w:rsid w:val="00725BB8"/>
    <w:rsid w:val="00726BC1"/>
    <w:rsid w:val="007336E4"/>
    <w:rsid w:val="00733FD3"/>
    <w:rsid w:val="00747B23"/>
    <w:rsid w:val="00747BDF"/>
    <w:rsid w:val="0075200B"/>
    <w:rsid w:val="00753F8D"/>
    <w:rsid w:val="00760ADC"/>
    <w:rsid w:val="00760BF5"/>
    <w:rsid w:val="00764AB2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61D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35B7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6A2A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3997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A06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1FBF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1E21"/>
    <w:rsid w:val="00C92BC8"/>
    <w:rsid w:val="00C97AC2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4E5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360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39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271</Words>
  <Characters>1545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2020-04-02T03:06:00Z</dcterms:modified>
</cp:coreProperties>
</file>